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-374650</wp:posOffset>
            </wp:positionV>
            <wp:extent cx="2054860" cy="8674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578910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FC">
        <w:rPr>
          <w:rFonts w:ascii="VerbCond Regular" w:hAnsi="VerbCond Regular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6057900" cy="1104900"/>
                <wp:effectExtent l="4445" t="4445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Pr="0016648E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F30FC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Paris </w:t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2020</w:t>
                            </w:r>
                          </w:p>
                          <w:p w:rsidR="00AF30FC" w:rsidRPr="00AF30FC" w:rsidP="0016648E">
                            <w:pPr>
                              <w:jc w:val="center"/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Type here your Paper number</w:t>
                            </w:r>
                          </w:p>
                          <w:p w:rsidR="007E1B33" w:rsidRPr="00AA2CB9" w:rsidP="00AF30FC">
                            <w:pPr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6 characters, 9 for joint meetings</w:t>
                            </w:r>
                          </w:p>
                          <w:p w:rsidR="007E1B33" w:rsidRPr="00AF30FC" w:rsidP="00AF30FC">
                            <w:pPr>
                              <w:jc w:val="center"/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(to be centred)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477pt;height:87pt;margin-top:-1.5pt;margin-left:17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0,0">
                  <w:txbxContent>
                    <w:p w:rsidR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Pr="0016648E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ab/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AF30FC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Paris </w:t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2020</w:t>
                      </w:r>
                    </w:p>
                    <w:p w:rsidR="00AF30FC" w:rsidRPr="00AF30FC" w:rsidP="0016648E">
                      <w:pPr>
                        <w:jc w:val="center"/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Type here your Paper number</w:t>
                      </w:r>
                    </w:p>
                    <w:p w:rsidR="007E1B33" w:rsidRPr="00AA2CB9" w:rsidP="00AF30FC">
                      <w:pPr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6 characters, 9 for joint meetings</w:t>
                      </w:r>
                    </w:p>
                    <w:p w:rsidR="007E1B33" w:rsidRPr="00AF30FC" w:rsidP="00AF30FC">
                      <w:pPr>
                        <w:jc w:val="center"/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(to be centred)</w:t>
                      </w:r>
                    </w:p>
                  </w:txbxContent>
                </v:textbox>
              </v:shape>
            </w:pict>
          </mc:Fallback>
        </mc:AlternateContent>
      </w: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7E1B33">
      <w:pPr>
        <w:jc w:val="center"/>
        <w:rPr>
          <w:rFonts w:ascii="Arial" w:hAnsi="Arial" w:cs="Arial"/>
          <w:b/>
          <w:bCs/>
          <w:lang w:val="en-GB"/>
        </w:rPr>
      </w:pPr>
      <w:r w:rsidRPr="00AF30FC">
        <w:rPr>
          <w:rFonts w:ascii="VerbCond Regular" w:hAnsi="VerbCond Regular" w:cs="Arial"/>
          <w:b/>
          <w:bCs/>
          <w:lang w:val="en-GB"/>
        </w:rPr>
        <w:t>Type the title of your Paper</w:t>
      </w:r>
    </w:p>
    <w:p w:rsidR="007E1B33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VerbCond Regular" w:hAnsi="VerbCond Regular" w:cs="Arial"/>
          <w:b/>
          <w:bCs/>
          <w:lang w:val="en-GB"/>
        </w:rPr>
        <w:t>VerbCond or Arial Bold size</w:t>
      </w:r>
      <w:r w:rsidR="00077390">
        <w:rPr>
          <w:rFonts w:ascii="VerbCond Regular" w:hAnsi="VerbCond Regular" w:cs="Arial"/>
          <w:b/>
          <w:bCs/>
          <w:lang w:val="en-GB"/>
        </w:rPr>
        <w:t xml:space="preserve"> 12 </w:t>
      </w:r>
      <w:r w:rsidR="009B7682">
        <w:rPr>
          <w:rFonts w:ascii="VerbCond Regular" w:hAnsi="VerbCond Regular" w:cs="Arial"/>
          <w:b/>
          <w:bCs/>
          <w:lang w:val="en-GB"/>
        </w:rPr>
        <w:t>and 5</w:t>
      </w:r>
      <w:r w:rsidR="00077390">
        <w:rPr>
          <w:rFonts w:ascii="VerbCond Regular" w:hAnsi="VerbCond Regular" w:cs="Arial"/>
          <w:b/>
          <w:bCs/>
          <w:lang w:val="en-GB"/>
        </w:rPr>
        <w:t xml:space="preserve"> </w:t>
      </w:r>
      <w:r w:rsidR="009B7682">
        <w:rPr>
          <w:rFonts w:ascii="VerbCond Regular" w:hAnsi="VerbCond Regular" w:cs="Arial"/>
          <w:b/>
          <w:bCs/>
          <w:lang w:val="en-GB"/>
        </w:rPr>
        <w:t>cm (</w:t>
      </w:r>
      <w:r w:rsidR="00077390">
        <w:rPr>
          <w:rFonts w:ascii="VerbCond Regular" w:hAnsi="VerbCond Regular" w:cs="Arial"/>
          <w:b/>
          <w:bCs/>
          <w:lang w:val="en-GB"/>
        </w:rPr>
        <w:t>2”) from the top</w:t>
      </w:r>
    </w:p>
    <w:p w:rsidR="007E1B33">
      <w:pPr>
        <w:rPr>
          <w:lang w:val="en-GB"/>
        </w:rPr>
      </w:pPr>
    </w:p>
    <w:p w:rsidR="00077390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 authors’ names</w:t>
      </w:r>
    </w:p>
    <w:p w:rsidR="00AF30FC" w:rsidP="00883A9F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Initials</w:t>
      </w:r>
      <w:r w:rsidR="00077390">
        <w:rPr>
          <w:rFonts w:ascii="VerbCond Regular" w:hAnsi="VerbCond Regular"/>
          <w:b/>
          <w:bCs/>
          <w:lang w:val="en-GB"/>
        </w:rPr>
        <w:t xml:space="preserve"> only for first name</w:t>
      </w:r>
      <w:r>
        <w:rPr>
          <w:rFonts w:ascii="VerbCond Regular" w:hAnsi="VerbCond Regular"/>
          <w:b/>
          <w:bCs/>
          <w:lang w:val="en-GB"/>
        </w:rPr>
        <w:t>(s)</w:t>
      </w:r>
      <w:r>
        <w:rPr>
          <w:rFonts w:ascii="VerbCond Regular" w:hAnsi="VerbCond Regular"/>
          <w:b/>
          <w:bCs/>
          <w:lang w:val="en-GB"/>
        </w:rPr>
        <w:t xml:space="preserve">, </w:t>
      </w:r>
      <w:r w:rsidR="00077390">
        <w:rPr>
          <w:rFonts w:ascii="VerbCond Regular" w:hAnsi="VerbCond Regular"/>
          <w:b/>
          <w:bCs/>
          <w:lang w:val="en-GB"/>
        </w:rPr>
        <w:t>LAST NAME (FAMILY NAME</w:t>
      </w:r>
      <w:r>
        <w:rPr>
          <w:rFonts w:ascii="VerbCond Regular" w:hAnsi="VerbCond Regular"/>
          <w:b/>
          <w:bCs/>
          <w:lang w:val="en-GB"/>
        </w:rPr>
        <w:t>)</w:t>
      </w:r>
      <w:r>
        <w:rPr>
          <w:rFonts w:ascii="VerbCond Regular" w:hAnsi="VerbCond Regular"/>
          <w:b/>
          <w:bCs/>
          <w:lang w:val="en-GB"/>
        </w:rPr>
        <w:t xml:space="preserve"> in capitals, V</w:t>
      </w:r>
      <w:r>
        <w:rPr>
          <w:rFonts w:ascii="VerbCond Regular" w:hAnsi="VerbCond Regular"/>
          <w:b/>
          <w:bCs/>
          <w:lang w:val="en-GB"/>
        </w:rPr>
        <w:t>erbCond or Arial, bold, size 12</w:t>
      </w:r>
    </w:p>
    <w:p w:rsidR="00AF30FC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Company</w:t>
      </w:r>
    </w:p>
    <w:p w:rsidR="00AF30FC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Country</w:t>
      </w:r>
    </w:p>
    <w:p w:rsidR="00AF30FC" w:rsidP="00AF30FC">
      <w:pPr>
        <w:jc w:val="center"/>
        <w:rPr>
          <w:rFonts w:ascii="VerbCond Regular" w:hAnsi="VerbCond Regular"/>
          <w:lang w:val="en-GB"/>
        </w:rPr>
      </w:pPr>
      <w:r>
        <w:rPr>
          <w:rFonts w:ascii="VerbCond Regular" w:hAnsi="VerbCond Regular"/>
          <w:b/>
          <w:bCs/>
          <w:lang w:val="en-GB"/>
        </w:rPr>
        <w:t xml:space="preserve">Do not forget to </w:t>
      </w:r>
      <w:r w:rsidR="002F673C">
        <w:rPr>
          <w:rFonts w:ascii="VerbCond Regular" w:hAnsi="VerbCond Regular"/>
          <w:b/>
          <w:bCs/>
          <w:lang w:val="en-GB"/>
        </w:rPr>
        <w:t xml:space="preserve">mention </w:t>
      </w:r>
      <w:r>
        <w:rPr>
          <w:rFonts w:ascii="VerbCond Regular" w:hAnsi="VerbCond Regular"/>
          <w:b/>
          <w:bCs/>
          <w:lang w:val="en-GB"/>
        </w:rPr>
        <w:t>the main author</w:t>
      </w:r>
      <w:r w:rsidR="00166D86">
        <w:rPr>
          <w:rFonts w:ascii="VerbCond Regular" w:hAnsi="VerbCond Regular"/>
          <w:b/>
          <w:bCs/>
          <w:lang w:val="en-GB"/>
        </w:rPr>
        <w:t>’</w:t>
      </w:r>
      <w:r w:rsidR="00190A3B">
        <w:rPr>
          <w:rFonts w:ascii="VerbCond Regular" w:hAnsi="VerbCond Regular"/>
          <w:b/>
          <w:bCs/>
          <w:lang w:val="en-GB"/>
        </w:rPr>
        <w:t>s</w:t>
      </w:r>
      <w:r w:rsidR="00166D86">
        <w:rPr>
          <w:rFonts w:ascii="VerbCond Regular" w:hAnsi="VerbCond Regular"/>
          <w:b/>
          <w:bCs/>
          <w:lang w:val="en-GB"/>
        </w:rPr>
        <w:t xml:space="preserve"> email address </w:t>
      </w:r>
      <w:r>
        <w:rPr>
          <w:rFonts w:ascii="VerbCond Regular" w:hAnsi="VerbCond Regular"/>
          <w:b/>
          <w:bCs/>
          <w:lang w:val="en-GB"/>
        </w:rPr>
        <w:t xml:space="preserve">as a </w:t>
      </w:r>
      <w:r w:rsidR="00B04564">
        <w:rPr>
          <w:rFonts w:ascii="VerbCond Regular" w:hAnsi="VerbCond Regular"/>
          <w:b/>
          <w:bCs/>
          <w:lang w:val="en-GB"/>
        </w:rPr>
        <w:t>footnote</w:t>
      </w:r>
      <w:r>
        <w:rPr>
          <w:rFonts w:ascii="VerbCond Regular" w:hAnsi="VerbCond Regular"/>
          <w:b/>
          <w:bCs/>
          <w:lang w:val="en-GB"/>
        </w:rPr>
        <w:t xml:space="preserve">    </w:t>
      </w:r>
    </w:p>
    <w:p w:rsidR="007E1B33" w:rsidRPr="0016648E">
      <w:pPr>
        <w:spacing w:before="2040"/>
        <w:rPr>
          <w:rFonts w:ascii="VerbCond Regular" w:hAnsi="VerbCond Regular"/>
          <w:lang w:val="en-GB"/>
        </w:rPr>
      </w:pPr>
      <w:r w:rsidRPr="0016648E">
        <w:rPr>
          <w:rFonts w:ascii="VerbCond Regular" w:hAnsi="VerbCond Regular"/>
          <w:b/>
          <w:bCs/>
          <w:lang w:val="en-GB"/>
        </w:rPr>
        <w:t>SUMM</w:t>
      </w:r>
      <w:r w:rsidRPr="0016648E" w:rsidR="0016648E">
        <w:rPr>
          <w:rFonts w:ascii="VerbCond Regular" w:hAnsi="VerbCond Regular"/>
          <w:b/>
          <w:bCs/>
          <w:lang w:val="en-GB"/>
        </w:rPr>
        <w:t>A</w:t>
      </w:r>
      <w:r w:rsidRPr="0016648E">
        <w:rPr>
          <w:rFonts w:ascii="VerbCond Regular" w:hAnsi="VerbCond Regular"/>
          <w:b/>
          <w:bCs/>
          <w:lang w:val="en-GB"/>
        </w:rPr>
        <w:t>RY</w:t>
      </w:r>
    </w:p>
    <w:p w:rsidR="007E1B33">
      <w:pPr>
        <w:rPr>
          <w:lang w:val="en-GB"/>
        </w:rPr>
      </w:pPr>
    </w:p>
    <w:p w:rsidR="007E1B33" w:rsidRPr="0016648E">
      <w:pPr>
        <w:rPr>
          <w:rFonts w:ascii="VerbCond Regular" w:hAnsi="VerbCond Regular"/>
          <w:sz w:val="22"/>
          <w:szCs w:val="22"/>
          <w:lang w:val="en-GB"/>
        </w:rPr>
      </w:pPr>
      <w:r w:rsidRPr="0016648E">
        <w:rPr>
          <w:rFonts w:ascii="VerbCond Regular" w:hAnsi="VerbCond Regular"/>
          <w:sz w:val="22"/>
          <w:szCs w:val="22"/>
          <w:lang w:val="en-GB"/>
        </w:rPr>
        <w:t xml:space="preserve">Start typing with the summary (about 500 words; </w:t>
      </w:r>
      <w:r w:rsidRPr="0016648E" w:rsidR="0016648E">
        <w:rPr>
          <w:rFonts w:ascii="VerbCond Regular" w:hAnsi="VerbCond Regular"/>
          <w:sz w:val="22"/>
          <w:szCs w:val="22"/>
          <w:lang w:val="en-GB"/>
        </w:rPr>
        <w:t>VerbCond regular</w:t>
      </w:r>
      <w:r w:rsidRPr="0016648E">
        <w:rPr>
          <w:rFonts w:ascii="VerbCond Regular" w:hAnsi="VerbCond Regular"/>
          <w:sz w:val="22"/>
          <w:szCs w:val="22"/>
          <w:lang w:val="en-GB"/>
        </w:rPr>
        <w:t>, size 11 or 12 only). Do not remove or shift the title</w:t>
      </w:r>
      <w:r>
        <w:rPr>
          <w:sz w:val="22"/>
          <w:szCs w:val="22"/>
          <w:lang w:val="en-GB"/>
        </w:rPr>
        <w:t xml:space="preserve"> </w:t>
      </w:r>
      <w:r w:rsidRPr="0016648E" w:rsidR="0016648E">
        <w:rPr>
          <w:rFonts w:ascii="VerbCond Regular" w:hAnsi="VerbCond Regular"/>
          <w:b/>
          <w:bCs/>
          <w:lang w:val="en-GB"/>
        </w:rPr>
        <w:t>SUMMARY</w:t>
      </w:r>
      <w:r>
        <w:rPr>
          <w:sz w:val="22"/>
          <w:szCs w:val="22"/>
          <w:lang w:val="en-GB"/>
        </w:rPr>
        <w:t xml:space="preserve">, 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as Papers must have the same presentation for </w:t>
      </w:r>
      <w:r w:rsidR="0016648E">
        <w:rPr>
          <w:rFonts w:ascii="VerbCond Regular" w:hAnsi="VerbCond Regular"/>
          <w:sz w:val="22"/>
          <w:szCs w:val="22"/>
          <w:lang w:val="en-GB"/>
        </w:rPr>
        <w:t>publication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. </w:t>
      </w: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>
      <w:pPr>
        <w:rPr>
          <w:sz w:val="22"/>
          <w:szCs w:val="22"/>
          <w:lang w:val="en-GB"/>
        </w:rPr>
      </w:pPr>
    </w:p>
    <w:p w:rsidR="007E1B33" w:rsidRPr="001B7F3F">
      <w:pPr>
        <w:rPr>
          <w:rFonts w:ascii="VerbCond Regular" w:hAnsi="VerbCond Regular"/>
          <w:b/>
          <w:bCs/>
          <w:lang w:val="en-GB"/>
        </w:rPr>
      </w:pPr>
      <w:r w:rsidRPr="001B7F3F">
        <w:rPr>
          <w:rFonts w:ascii="VerbCond Regular" w:hAnsi="VerbCond Regular"/>
          <w:b/>
          <w:bCs/>
          <w:lang w:val="en-GB"/>
        </w:rPr>
        <w:t>KEYWORDS</w:t>
      </w:r>
    </w:p>
    <w:p w:rsidR="007E1B33">
      <w:pPr>
        <w:rPr>
          <w:b/>
          <w:bCs/>
          <w:lang w:val="en-GB"/>
        </w:rPr>
      </w:pPr>
    </w:p>
    <w:p w:rsidR="007E1B33">
      <w:pPr>
        <w:rPr>
          <w:b/>
          <w:bCs/>
          <w:lang w:val="en-GB"/>
        </w:rPr>
      </w:pPr>
      <w:r w:rsidRPr="001B7F3F">
        <w:rPr>
          <w:rFonts w:ascii="VerbCond Regular" w:hAnsi="VerbCond Regular"/>
          <w:sz w:val="22"/>
          <w:szCs w:val="22"/>
          <w:lang w:val="en-GB"/>
        </w:rPr>
        <w:t>3 to 10 words or phrases (</w:t>
      </w:r>
      <w:r w:rsidRPr="0016648E" w:rsidR="001B7F3F">
        <w:rPr>
          <w:rFonts w:ascii="VerbCond Regular" w:hAnsi="VerbCond Regular"/>
          <w:sz w:val="22"/>
          <w:szCs w:val="22"/>
          <w:lang w:val="en-GB"/>
        </w:rPr>
        <w:t>VerbCond regular</w:t>
      </w:r>
      <w:r w:rsidRPr="001B7F3F">
        <w:rPr>
          <w:rFonts w:ascii="VerbCond Regular" w:hAnsi="VerbCond Regular"/>
          <w:sz w:val="22"/>
          <w:szCs w:val="22"/>
          <w:lang w:val="en-GB"/>
        </w:rPr>
        <w:t>, size 11 or 12 only).</w:t>
      </w:r>
      <w:r w:rsidR="000B2122">
        <w:rPr>
          <w:rFonts w:ascii="VerbCond Regular" w:hAnsi="VerbCond Regular"/>
          <w:sz w:val="22"/>
          <w:szCs w:val="22"/>
          <w:lang w:val="en-GB"/>
        </w:rPr>
        <w:t xml:space="preserve"> </w:t>
      </w:r>
      <w:r w:rsidRPr="001B7F3F">
        <w:rPr>
          <w:rFonts w:ascii="VerbCond Regular" w:hAnsi="VerbCond Regular"/>
          <w:sz w:val="22"/>
          <w:szCs w:val="22"/>
          <w:lang w:val="en-GB"/>
        </w:rPr>
        <w:t>As for</w:t>
      </w:r>
      <w:r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SUMMARY</w:t>
      </w:r>
      <w:r w:rsidRPr="001B7F3F">
        <w:rPr>
          <w:rFonts w:ascii="VerbCond Regular" w:hAnsi="VerbCond Regular"/>
          <w:sz w:val="22"/>
          <w:szCs w:val="22"/>
          <w:lang w:val="en-GB"/>
        </w:rPr>
        <w:t xml:space="preserve">, please keep the title </w:t>
      </w:r>
      <w:r w:rsidRPr="001B7F3F">
        <w:rPr>
          <w:rFonts w:ascii="VerbCond Regular" w:hAnsi="VerbCond Regular"/>
          <w:b/>
          <w:bCs/>
          <w:lang w:val="en-GB"/>
        </w:rPr>
        <w:t>KEYWORDS</w:t>
      </w:r>
      <w:r>
        <w:rPr>
          <w:sz w:val="22"/>
          <w:szCs w:val="22"/>
          <w:lang w:val="en-GB"/>
        </w:rPr>
        <w:t>.</w:t>
      </w:r>
    </w:p>
    <w:p w:rsidR="007E1B33" w:rsidRPr="00392AE8">
      <w:pPr>
        <w:rPr>
          <w:rFonts w:ascii="VerbCond Regular" w:hAnsi="VerbCond Regular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 w:rsidRPr="00392AE8">
        <w:rPr>
          <w:rFonts w:ascii="VerbCond Regular" w:hAnsi="VerbCond Regular"/>
          <w:sz w:val="22"/>
          <w:szCs w:val="22"/>
          <w:lang w:val="en-GB"/>
        </w:rPr>
        <w:t>All pages after title page must start from this line, i.e. 1” (2, 5 cm) margin from the top (</w:t>
      </w:r>
      <w:r w:rsidRPr="0016648E" w:rsidR="00392AE8">
        <w:rPr>
          <w:rFonts w:ascii="VerbCond Regular" w:hAnsi="VerbCond Regular"/>
          <w:sz w:val="22"/>
          <w:szCs w:val="22"/>
          <w:lang w:val="en-GB"/>
        </w:rPr>
        <w:t>VerbCond regular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, size 11 or 12). Pages </w:t>
      </w:r>
      <w:r w:rsidR="00166D86">
        <w:rPr>
          <w:rFonts w:ascii="VerbCond Regular" w:hAnsi="VerbCond Regular"/>
          <w:sz w:val="22"/>
          <w:szCs w:val="22"/>
          <w:lang w:val="en-GB"/>
        </w:rPr>
        <w:t>should be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 numbered. </w:t>
      </w:r>
    </w:p>
    <w:p w:rsidR="007E1B33">
      <w:pPr>
        <w:rPr>
          <w:lang w:val="en-GB"/>
        </w:rPr>
        <w:sectPr w:rsidSect="00CD7F39">
          <w:footerReference w:type="default" r:id="rId5"/>
          <w:footerReference w:type="first" r:id="rId6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Paper Cont’d</w:t>
      </w:r>
    </w:p>
    <w:p w:rsidR="007E1B33">
      <w:pPr>
        <w:rPr>
          <w:b/>
          <w:bCs/>
          <w:lang w:val="en-GB"/>
        </w:rPr>
      </w:pP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</w:p>
    <w:p w:rsidR="007E1B33" w:rsidRPr="005023E0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End of text</w:t>
      </w:r>
    </w:p>
    <w:p w:rsidR="007E1B33">
      <w:pPr>
        <w:rPr>
          <w:b/>
          <w:bCs/>
          <w:lang w:val="en-GB"/>
        </w:rPr>
      </w:pPr>
    </w:p>
    <w:p w:rsidR="007E1B33">
      <w:pPr>
        <w:rPr>
          <w:b/>
          <w:bCs/>
          <w:lang w:val="en-GB"/>
        </w:rPr>
      </w:pPr>
    </w:p>
    <w:p w:rsidR="007E1B33" w:rsidRPr="00601A90">
      <w:pPr>
        <w:rPr>
          <w:rFonts w:ascii="VerbCond Regular" w:hAnsi="VerbCond Regular"/>
          <w:b/>
          <w:bCs/>
          <w:lang w:val="en-GB"/>
        </w:rPr>
      </w:pPr>
      <w:r w:rsidRPr="00601A90">
        <w:rPr>
          <w:rFonts w:ascii="VerbCond Regular" w:hAnsi="VerbCond Regular"/>
          <w:b/>
          <w:bCs/>
          <w:lang w:val="en-GB"/>
        </w:rPr>
        <w:t>BIBLIOGRAPHY</w:t>
      </w:r>
    </w:p>
    <w:p w:rsidR="007E1B33">
      <w:pPr>
        <w:rPr>
          <w:lang w:val="en-GB"/>
        </w:rPr>
      </w:pPr>
    </w:p>
    <w:p w:rsidR="007E1B33">
      <w:pPr>
        <w:rPr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 xml:space="preserve">Type here the bibliography at the end of your text, according to this presentation (see sample references below). Font to be used is always </w:t>
      </w:r>
      <w:r w:rsidRPr="0016648E" w:rsidR="005023E0">
        <w:rPr>
          <w:rFonts w:ascii="VerbCond Regular" w:hAnsi="VerbCond Regular"/>
          <w:sz w:val="22"/>
          <w:szCs w:val="22"/>
          <w:lang w:val="en-GB"/>
        </w:rPr>
        <w:t>VerbCond regular</w:t>
      </w:r>
      <w:r w:rsidRPr="005023E0" w:rsidR="005023E0">
        <w:rPr>
          <w:rFonts w:ascii="VerbCond Regular" w:hAnsi="VerbCond Regular"/>
          <w:sz w:val="22"/>
          <w:szCs w:val="22"/>
          <w:lang w:val="en-GB"/>
        </w:rPr>
        <w:t xml:space="preserve"> </w:t>
      </w:r>
      <w:r w:rsidRPr="005023E0">
        <w:rPr>
          <w:rFonts w:ascii="VerbCond Regular" w:hAnsi="VerbCond Regular"/>
          <w:sz w:val="22"/>
          <w:szCs w:val="22"/>
          <w:lang w:val="en-GB"/>
        </w:rPr>
        <w:t>11 or 12</w:t>
      </w:r>
      <w:r>
        <w:rPr>
          <w:sz w:val="22"/>
          <w:szCs w:val="22"/>
          <w:lang w:val="en-GB"/>
        </w:rPr>
        <w:t>.</w:t>
      </w:r>
    </w:p>
    <w:p w:rsidR="007E1B33">
      <w:pPr>
        <w:rPr>
          <w:lang w:val="en-GB"/>
        </w:rPr>
      </w:pPr>
      <w:r>
        <w:rPr>
          <w:lang w:val="en-GB"/>
        </w:rPr>
        <w:t xml:space="preserve"> </w:t>
      </w:r>
    </w:p>
    <w:p w:rsidR="007E1B33" w:rsidRPr="00601A90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1" w:name="_Ref514646764"/>
      <w:r w:rsidRPr="00601A90">
        <w:rPr>
          <w:rFonts w:ascii="VerbCond Regular" w:hAnsi="VerbCond Regular"/>
          <w:sz w:val="22"/>
          <w:szCs w:val="22"/>
          <w:lang w:val="en-GB"/>
        </w:rPr>
        <w:t>Working Group SC 22-12 CIGRE. “The thermal behaviour of overhead conductors Section 1 and 2 Mathematical model for evaluation of conductor temperature in the steady state and the application thereof” (Electra number 144 October 1992 pages 107-125</w:t>
      </w:r>
      <w:bookmarkEnd w:id="1"/>
      <w:r w:rsidRPr="00601A90">
        <w:rPr>
          <w:rFonts w:ascii="VerbCond Regular" w:hAnsi="VerbCond Regular"/>
          <w:sz w:val="22"/>
          <w:szCs w:val="22"/>
          <w:lang w:val="en-GB"/>
        </w:rPr>
        <w:t>)</w:t>
      </w:r>
    </w:p>
    <w:p w:rsidR="007E1B33" w:rsidRPr="00601A90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[2]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</w:r>
      <w:bookmarkStart w:id="2" w:name="_Ref58660575"/>
      <w:r w:rsidRPr="00601A90">
        <w:rPr>
          <w:rFonts w:ascii="VerbCond Regular" w:hAnsi="VerbCond Regular"/>
          <w:sz w:val="22"/>
          <w:szCs w:val="22"/>
          <w:lang w:val="en-GB"/>
        </w:rPr>
        <w:t>T. Seppa “Fried Wire?” (Public Utilities Fortnightly, December 2003, pages 39-41)</w:t>
      </w:r>
      <w:bookmarkEnd w:id="2"/>
    </w:p>
    <w:p w:rsidR="007E1B33" w:rsidRPr="00601A90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[3]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  <w:t>Prospectiva del Sector Eléctrico 2002-2011. (Secretaría de Energía. Mexico, 2002).</w:t>
      </w:r>
    </w:p>
    <w:p w:rsidR="007E1B33" w:rsidRPr="00601A90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[4]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  <w:t>Resolución sobre las Modificaciones a la Metodología para la Determinación de los Cargos por Servicio de Transmisión de Energía Eléctrica. (Diario Oficial de la Federación. Jueves 23 de Diciembre de 1999).</w:t>
      </w:r>
    </w:p>
    <w:p w:rsidR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Pr="00601A90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sectPr w:rsidSect="00CD7F3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Cond Regular">
    <w:altName w:val="Candara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bCond Extrabold">
    <w:altName w:val="Arial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Ve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AE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0625F">
      <w:rPr>
        <w:noProof/>
      </w:rPr>
      <w:t>2</w:t>
    </w:r>
    <w:r>
      <w:fldChar w:fldCharType="end"/>
    </w:r>
  </w:p>
  <w:p w:rsidR="007E1B33" w:rsidP="00392AE8">
    <w:pPr>
      <w:pStyle w:val="Footer"/>
      <w:ind w:left="4536" w:firstLine="39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D86" w:rsidRPr="00190A3B">
    <w:pPr>
      <w:pStyle w:val="Footer"/>
      <w:rPr>
        <w:lang w:val="en-GB"/>
      </w:rPr>
    </w:pPr>
    <w:r w:rsidRPr="00190A3B">
      <w:rPr>
        <w:rFonts w:ascii="VerbCond Regular" w:hAnsi="VerbCond Regular"/>
        <w:b/>
        <w:bCs/>
        <w:lang w:val="en-GB"/>
      </w:rPr>
      <w:t>Type here</w:t>
    </w:r>
    <w:r w:rsidRPr="00190A3B">
      <w:rPr>
        <w:rFonts w:ascii="Verb" w:hAnsi="Verb"/>
        <w:b/>
        <w:lang w:val="en-GB"/>
      </w:rPr>
      <w:t xml:space="preserve"> </w:t>
    </w:r>
    <w:r>
      <w:rPr>
        <w:rFonts w:ascii="VerbCond Regular" w:hAnsi="VerbCond Regular"/>
        <w:b/>
        <w:bCs/>
        <w:lang w:val="en-GB"/>
      </w:rPr>
      <w:t>the main author’s email address</w:t>
    </w:r>
    <w:r w:rsidRPr="00190A3B">
      <w:rPr>
        <w:rFonts w:ascii="Verb" w:hAnsi="Verb"/>
        <w:lang w:val="en-GB"/>
      </w:rPr>
      <w:tab/>
    </w:r>
    <w:r>
      <w:rPr>
        <w:lang w:val="en-GB"/>
      </w:rPr>
      <w:t>1</w:t>
    </w:r>
  </w:p>
  <w:p w:rsidR="00190A3B" w:rsidRPr="00190A3B">
    <w:pPr>
      <w:pStyle w:val="Footer"/>
      <w:rPr>
        <w:lang w:val="en-GB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3136C"/>
    <w:rsid w:val="000751C8"/>
    <w:rsid w:val="00077390"/>
    <w:rsid w:val="000B2122"/>
    <w:rsid w:val="00104BD8"/>
    <w:rsid w:val="00106F5D"/>
    <w:rsid w:val="0016648E"/>
    <w:rsid w:val="00166D86"/>
    <w:rsid w:val="00190A3B"/>
    <w:rsid w:val="001B7F3F"/>
    <w:rsid w:val="0020625F"/>
    <w:rsid w:val="00230AD0"/>
    <w:rsid w:val="00237D42"/>
    <w:rsid w:val="00260C02"/>
    <w:rsid w:val="002757D2"/>
    <w:rsid w:val="00290527"/>
    <w:rsid w:val="002F673C"/>
    <w:rsid w:val="003809D4"/>
    <w:rsid w:val="00392AE8"/>
    <w:rsid w:val="003949E6"/>
    <w:rsid w:val="003B4363"/>
    <w:rsid w:val="003C6288"/>
    <w:rsid w:val="003D60B1"/>
    <w:rsid w:val="00494192"/>
    <w:rsid w:val="005023E0"/>
    <w:rsid w:val="00542B30"/>
    <w:rsid w:val="00544BFB"/>
    <w:rsid w:val="00552E1C"/>
    <w:rsid w:val="00560006"/>
    <w:rsid w:val="005868B9"/>
    <w:rsid w:val="005A7A64"/>
    <w:rsid w:val="00601A90"/>
    <w:rsid w:val="006049A2"/>
    <w:rsid w:val="007E1B33"/>
    <w:rsid w:val="00883A9F"/>
    <w:rsid w:val="008A0BEF"/>
    <w:rsid w:val="008A4A03"/>
    <w:rsid w:val="0090713E"/>
    <w:rsid w:val="00990DD7"/>
    <w:rsid w:val="00994A26"/>
    <w:rsid w:val="009B7682"/>
    <w:rsid w:val="00A61917"/>
    <w:rsid w:val="00A64141"/>
    <w:rsid w:val="00AA2CB9"/>
    <w:rsid w:val="00AC5805"/>
    <w:rsid w:val="00AF30FC"/>
    <w:rsid w:val="00B04564"/>
    <w:rsid w:val="00B121C4"/>
    <w:rsid w:val="00BE4978"/>
    <w:rsid w:val="00C61886"/>
    <w:rsid w:val="00CB0C84"/>
    <w:rsid w:val="00CD7F39"/>
    <w:rsid w:val="00D33ECA"/>
    <w:rsid w:val="00E00E9C"/>
    <w:rsid w:val="00FC60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95DCE93-A200-4178-903D-5B7E725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92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2021-09-16T13:47:41Z</dcterms:created>
  <dcterms:modified xsi:type="dcterms:W3CDTF">2021-09-16T13:47:41Z</dcterms:modified>
</cp:coreProperties>
</file>